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DA" w:rsidRDefault="007947DA">
      <w:pPr>
        <w:ind w:firstLineChars="200" w:firstLine="632"/>
        <w:rPr>
          <w:rFonts w:ascii="黑体" w:eastAsia="黑体" w:hAnsi="黑体"/>
          <w:szCs w:val="32"/>
        </w:rPr>
      </w:pPr>
    </w:p>
    <w:p w:rsidR="009819F8" w:rsidRDefault="009819F8">
      <w:pPr>
        <w:ind w:firstLineChars="200" w:firstLine="632"/>
        <w:rPr>
          <w:rFonts w:ascii="仿宋_GB2312" w:eastAsia="宋体" w:hAnsi="Calibri"/>
        </w:rPr>
      </w:pPr>
      <w:bookmarkStart w:id="0" w:name="_GoBack"/>
      <w:bookmarkEnd w:id="0"/>
    </w:p>
    <w:p w:rsidR="007947DA" w:rsidRDefault="00063158">
      <w:pPr>
        <w:jc w:val="center"/>
        <w:rPr>
          <w:rFonts w:ascii="方正小标宋简体" w:eastAsia="方正小标宋简体" w:hAnsi="黑体"/>
          <w:bCs/>
          <w:sz w:val="56"/>
          <w:szCs w:val="56"/>
        </w:rPr>
      </w:pPr>
      <w:r>
        <w:rPr>
          <w:rFonts w:ascii="方正小标宋简体" w:eastAsia="方正小标宋简体" w:hAnsi="黑体" w:hint="eastAsia"/>
          <w:bCs/>
          <w:sz w:val="56"/>
          <w:szCs w:val="56"/>
        </w:rPr>
        <w:t>武汉理工大学</w:t>
      </w:r>
      <w:r w:rsidR="007947DA">
        <w:rPr>
          <w:rFonts w:ascii="方正小标宋简体" w:eastAsia="方正小标宋简体" w:hAnsi="黑体" w:hint="eastAsia"/>
          <w:bCs/>
          <w:sz w:val="56"/>
          <w:szCs w:val="56"/>
        </w:rPr>
        <w:t>教学研究项目</w:t>
      </w:r>
    </w:p>
    <w:p w:rsidR="007947DA" w:rsidRDefault="007947DA">
      <w:pPr>
        <w:jc w:val="center"/>
        <w:rPr>
          <w:rFonts w:ascii="方正小标宋简体" w:eastAsia="方正小标宋简体" w:hAnsi="宋体"/>
          <w:b/>
          <w:bCs/>
          <w:sz w:val="56"/>
        </w:rPr>
      </w:pPr>
      <w:r>
        <w:rPr>
          <w:rFonts w:ascii="方正小标宋简体" w:eastAsia="方正小标宋简体" w:hAnsi="黑体" w:hint="eastAsia"/>
          <w:bCs/>
          <w:sz w:val="56"/>
          <w:szCs w:val="56"/>
        </w:rPr>
        <w:t>结题报告书</w:t>
      </w:r>
    </w:p>
    <w:p w:rsidR="007947DA" w:rsidRDefault="007947DA">
      <w:pPr>
        <w:ind w:firstLineChars="200" w:firstLine="632"/>
        <w:rPr>
          <w:rFonts w:ascii="仿宋" w:eastAsia="仿宋" w:hAnsi="仿宋"/>
          <w:szCs w:val="32"/>
        </w:rPr>
      </w:pPr>
    </w:p>
    <w:p w:rsidR="007947DA" w:rsidRPr="00063158" w:rsidRDefault="007947DA" w:rsidP="00063158"/>
    <w:p w:rsidR="007947DA" w:rsidRDefault="007947DA" w:rsidP="00063158">
      <w:pPr>
        <w:spacing w:line="360" w:lineRule="auto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立项编号    </w:t>
      </w:r>
      <w:r>
        <w:rPr>
          <w:rFonts w:ascii="仿宋" w:eastAsia="仿宋" w:hAnsi="仿宋"/>
          <w:szCs w:val="32"/>
        </w:rPr>
        <w:t>___________________________________</w:t>
      </w:r>
    </w:p>
    <w:p w:rsidR="007947DA" w:rsidRDefault="007947DA" w:rsidP="00063158">
      <w:pPr>
        <w:spacing w:line="360" w:lineRule="auto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项目名称    </w:t>
      </w:r>
      <w:r>
        <w:rPr>
          <w:rFonts w:ascii="仿宋" w:eastAsia="仿宋" w:hAnsi="仿宋"/>
          <w:szCs w:val="32"/>
        </w:rPr>
        <w:t>___________________________________</w:t>
      </w:r>
    </w:p>
    <w:p w:rsidR="007947DA" w:rsidRDefault="007947DA" w:rsidP="00063158">
      <w:pPr>
        <w:spacing w:line="360" w:lineRule="auto"/>
        <w:ind w:firstLineChars="800" w:firstLine="2527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___________________________________</w:t>
      </w:r>
    </w:p>
    <w:p w:rsidR="007947DA" w:rsidRDefault="007947DA" w:rsidP="00063158">
      <w:pPr>
        <w:spacing w:line="360" w:lineRule="auto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项目负责人  </w:t>
      </w:r>
      <w:r>
        <w:rPr>
          <w:rFonts w:ascii="仿宋" w:eastAsia="仿宋" w:hAnsi="仿宋"/>
          <w:szCs w:val="32"/>
        </w:rPr>
        <w:t>___________________________________</w:t>
      </w:r>
    </w:p>
    <w:p w:rsidR="007947DA" w:rsidRDefault="00063158" w:rsidP="00063158">
      <w:pPr>
        <w:spacing w:line="360" w:lineRule="auto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负责人工号</w:t>
      </w:r>
      <w:r w:rsidR="007947DA">
        <w:rPr>
          <w:rFonts w:ascii="仿宋" w:eastAsia="仿宋" w:hAnsi="仿宋" w:hint="eastAsia"/>
          <w:szCs w:val="32"/>
        </w:rPr>
        <w:t xml:space="preserve">  </w:t>
      </w:r>
      <w:r w:rsidR="007947DA">
        <w:rPr>
          <w:rFonts w:ascii="仿宋" w:eastAsia="仿宋" w:hAnsi="仿宋"/>
          <w:szCs w:val="32"/>
        </w:rPr>
        <w:t>___________________________________</w:t>
      </w:r>
    </w:p>
    <w:p w:rsidR="00063158" w:rsidRDefault="00063158" w:rsidP="00063158">
      <w:pPr>
        <w:spacing w:line="360" w:lineRule="auto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所属单位</w:t>
      </w:r>
      <w:r>
        <w:rPr>
          <w:rFonts w:ascii="仿宋" w:eastAsia="仿宋" w:hAnsi="仿宋" w:hint="eastAsia"/>
          <w:szCs w:val="32"/>
        </w:rPr>
        <w:t xml:space="preserve">    </w:t>
      </w:r>
      <w:r>
        <w:rPr>
          <w:rFonts w:ascii="仿宋" w:eastAsia="仿宋" w:hAnsi="仿宋"/>
          <w:szCs w:val="32"/>
        </w:rPr>
        <w:t>___________________________________</w:t>
      </w:r>
    </w:p>
    <w:p w:rsidR="007947DA" w:rsidRDefault="00063158" w:rsidP="00063158">
      <w:pPr>
        <w:spacing w:line="360" w:lineRule="auto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联系电话</w:t>
      </w:r>
      <w:r>
        <w:rPr>
          <w:rFonts w:ascii="仿宋" w:eastAsia="仿宋" w:hAnsi="仿宋" w:hint="eastAsia"/>
          <w:szCs w:val="32"/>
        </w:rPr>
        <w:t xml:space="preserve">    </w:t>
      </w:r>
      <w:r>
        <w:rPr>
          <w:rFonts w:ascii="仿宋" w:eastAsia="仿宋" w:hAnsi="仿宋"/>
          <w:szCs w:val="32"/>
        </w:rPr>
        <w:t>___________________________________</w:t>
      </w:r>
    </w:p>
    <w:p w:rsidR="007947DA" w:rsidRDefault="007947DA" w:rsidP="00063158">
      <w:pPr>
        <w:spacing w:line="360" w:lineRule="auto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填表日期   </w:t>
      </w:r>
      <w:r>
        <w:rPr>
          <w:rFonts w:ascii="仿宋" w:eastAsia="仿宋" w:hAnsi="仿宋"/>
          <w:szCs w:val="32"/>
        </w:rPr>
        <w:t>___________</w:t>
      </w:r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/>
          <w:szCs w:val="32"/>
        </w:rPr>
        <w:t>_________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/>
          <w:szCs w:val="32"/>
        </w:rPr>
        <w:t>__________</w:t>
      </w:r>
      <w:r>
        <w:rPr>
          <w:rFonts w:ascii="仿宋" w:eastAsia="仿宋" w:hAnsi="仿宋" w:hint="eastAsia"/>
          <w:szCs w:val="32"/>
        </w:rPr>
        <w:t>日</w:t>
      </w:r>
    </w:p>
    <w:p w:rsidR="007947DA" w:rsidRPr="0006041C" w:rsidRDefault="007947DA">
      <w:pPr>
        <w:widowControl/>
        <w:jc w:val="left"/>
        <w:rPr>
          <w:rFonts w:ascii="仿宋_GB2312" w:hAnsi="宋体" w:hint="eastAsia"/>
          <w:b/>
          <w:szCs w:val="32"/>
        </w:rPr>
      </w:pPr>
      <w:r>
        <w:rPr>
          <w:rFonts w:ascii="仿宋" w:eastAsia="仿宋" w:hAnsi="仿宋"/>
          <w:b/>
          <w:szCs w:val="32"/>
        </w:rPr>
        <w:br w:type="page"/>
      </w:r>
      <w:r w:rsidRPr="0006041C">
        <w:rPr>
          <w:rFonts w:ascii="仿宋_GB2312" w:hAnsi="宋体" w:hint="eastAsia"/>
          <w:b/>
          <w:szCs w:val="32"/>
        </w:rPr>
        <w:lastRenderedPageBreak/>
        <w:t>一、项目基本情况</w:t>
      </w:r>
    </w:p>
    <w:tbl>
      <w:tblPr>
        <w:tblStyle w:val="a9"/>
        <w:tblW w:w="9060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667"/>
        <w:gridCol w:w="325"/>
        <w:gridCol w:w="1418"/>
        <w:gridCol w:w="1092"/>
        <w:gridCol w:w="751"/>
        <w:gridCol w:w="525"/>
        <w:gridCol w:w="1884"/>
        <w:gridCol w:w="1014"/>
      </w:tblGrid>
      <w:tr w:rsidR="007947DA" w:rsidTr="0006041C">
        <w:trPr>
          <w:trHeight w:val="851"/>
        </w:trPr>
        <w:tc>
          <w:tcPr>
            <w:tcW w:w="2051" w:type="dxa"/>
            <w:gridSpan w:val="3"/>
            <w:vAlign w:val="center"/>
          </w:tcPr>
          <w:p w:rsidR="007947DA" w:rsidRPr="00063158" w:rsidRDefault="007947D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063158">
              <w:rPr>
                <w:rFonts w:ascii="仿宋_GB2312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009" w:type="dxa"/>
            <w:gridSpan w:val="7"/>
            <w:vAlign w:val="center"/>
          </w:tcPr>
          <w:p w:rsidR="007947DA" w:rsidRPr="00063158" w:rsidRDefault="007947DA">
            <w:pPr>
              <w:spacing w:line="320" w:lineRule="exact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7947DA" w:rsidTr="0006041C">
        <w:trPr>
          <w:trHeight w:val="851"/>
        </w:trPr>
        <w:tc>
          <w:tcPr>
            <w:tcW w:w="2051" w:type="dxa"/>
            <w:gridSpan w:val="3"/>
            <w:vAlign w:val="center"/>
          </w:tcPr>
          <w:p w:rsidR="007947DA" w:rsidRPr="00063158" w:rsidRDefault="00063158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063158">
              <w:rPr>
                <w:rFonts w:ascii="仿宋_GB2312" w:hAnsi="宋体" w:hint="eastAsia"/>
                <w:sz w:val="24"/>
                <w:szCs w:val="24"/>
              </w:rPr>
              <w:t>立项时间</w:t>
            </w:r>
          </w:p>
        </w:tc>
        <w:tc>
          <w:tcPr>
            <w:tcW w:w="2835" w:type="dxa"/>
            <w:gridSpan w:val="3"/>
            <w:vAlign w:val="center"/>
          </w:tcPr>
          <w:p w:rsidR="007947DA" w:rsidRPr="00063158" w:rsidRDefault="00063158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063158">
              <w:rPr>
                <w:rFonts w:ascii="仿宋_GB2312" w:hAnsi="宋体" w:hint="eastAsia"/>
                <w:sz w:val="24"/>
                <w:szCs w:val="24"/>
              </w:rPr>
              <w:t xml:space="preserve">    年    月    日</w:t>
            </w:r>
          </w:p>
        </w:tc>
        <w:tc>
          <w:tcPr>
            <w:tcW w:w="1276" w:type="dxa"/>
            <w:gridSpan w:val="2"/>
            <w:vAlign w:val="center"/>
          </w:tcPr>
          <w:p w:rsidR="007947DA" w:rsidRPr="00063158" w:rsidRDefault="00063158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063158">
              <w:rPr>
                <w:rFonts w:ascii="仿宋_GB2312" w:hAnsi="宋体" w:hint="eastAsia"/>
                <w:sz w:val="24"/>
                <w:szCs w:val="24"/>
              </w:rPr>
              <w:t>结题</w:t>
            </w:r>
            <w:r w:rsidR="007947DA" w:rsidRPr="00063158">
              <w:rPr>
                <w:rFonts w:ascii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2898" w:type="dxa"/>
            <w:gridSpan w:val="2"/>
            <w:vAlign w:val="center"/>
          </w:tcPr>
          <w:p w:rsidR="007947DA" w:rsidRPr="00063158" w:rsidRDefault="007947DA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063158">
              <w:rPr>
                <w:rFonts w:ascii="仿宋_GB2312" w:hAnsi="宋体" w:hint="eastAsia"/>
                <w:sz w:val="24"/>
                <w:szCs w:val="24"/>
              </w:rPr>
              <w:t xml:space="preserve">    年    月    日</w:t>
            </w:r>
          </w:p>
        </w:tc>
      </w:tr>
      <w:tr w:rsidR="0006041C" w:rsidTr="00E16F0A">
        <w:trPr>
          <w:trHeight w:val="728"/>
        </w:trPr>
        <w:tc>
          <w:tcPr>
            <w:tcW w:w="9060" w:type="dxa"/>
            <w:gridSpan w:val="10"/>
            <w:vAlign w:val="center"/>
          </w:tcPr>
          <w:p w:rsidR="0006041C" w:rsidRPr="00063158" w:rsidRDefault="0006041C" w:rsidP="0006041C">
            <w:pPr>
              <w:spacing w:line="32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项目组成员信息（含项目负责人）</w:t>
            </w:r>
          </w:p>
        </w:tc>
      </w:tr>
      <w:tr w:rsidR="00063158" w:rsidTr="0006041C">
        <w:tc>
          <w:tcPr>
            <w:tcW w:w="392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  <w:r w:rsidRPr="00063158">
              <w:rPr>
                <w:rFonts w:ascii="仿宋_GB2312" w:hAnsi="Calibri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  <w:r w:rsidRPr="00063158">
              <w:rPr>
                <w:rFonts w:ascii="仿宋_GB2312" w:hAnsi="Calibri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  <w:r w:rsidRPr="00063158">
              <w:rPr>
                <w:rFonts w:ascii="仿宋_GB2312" w:hAnsi="Calibri" w:hint="eastAsia"/>
                <w:sz w:val="24"/>
                <w:szCs w:val="24"/>
              </w:rPr>
              <w:t>工号</w:t>
            </w:r>
          </w:p>
        </w:tc>
        <w:tc>
          <w:tcPr>
            <w:tcW w:w="1418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  <w:r w:rsidRPr="00063158">
              <w:rPr>
                <w:rFonts w:ascii="仿宋_GB2312" w:hAnsi="Calibri" w:hint="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  <w:r w:rsidRPr="00063158">
              <w:rPr>
                <w:rFonts w:ascii="仿宋_GB2312" w:hAnsi="Calibri" w:hint="eastAsia"/>
                <w:sz w:val="24"/>
                <w:szCs w:val="24"/>
              </w:rPr>
              <w:t>所在单位</w:t>
            </w:r>
          </w:p>
        </w:tc>
        <w:tc>
          <w:tcPr>
            <w:tcW w:w="2409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  <w:r w:rsidRPr="00063158">
              <w:rPr>
                <w:rFonts w:ascii="仿宋_GB2312" w:hAnsi="Calibri" w:hint="eastAsia"/>
                <w:sz w:val="24"/>
                <w:szCs w:val="24"/>
              </w:rPr>
              <w:t>在项目研究中从事的具体工作</w:t>
            </w:r>
          </w:p>
        </w:tc>
        <w:tc>
          <w:tcPr>
            <w:tcW w:w="1014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  <w:r w:rsidRPr="00063158">
              <w:rPr>
                <w:rFonts w:ascii="仿宋_GB2312" w:hAnsi="Calibri" w:hint="eastAsia"/>
                <w:sz w:val="24"/>
                <w:szCs w:val="24"/>
              </w:rPr>
              <w:t>签名</w:t>
            </w:r>
          </w:p>
        </w:tc>
      </w:tr>
      <w:tr w:rsidR="00063158" w:rsidTr="0006041C">
        <w:trPr>
          <w:trHeight w:val="454"/>
        </w:trPr>
        <w:tc>
          <w:tcPr>
            <w:tcW w:w="392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  <w:r w:rsidRPr="00063158">
              <w:rPr>
                <w:rFonts w:ascii="仿宋_GB2312" w:hAnsi="Calibri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</w:tr>
      <w:tr w:rsidR="00063158" w:rsidTr="0006041C">
        <w:trPr>
          <w:trHeight w:val="454"/>
        </w:trPr>
        <w:tc>
          <w:tcPr>
            <w:tcW w:w="392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  <w:r w:rsidRPr="00063158">
              <w:rPr>
                <w:rFonts w:ascii="仿宋_GB2312" w:hAnsi="Calibri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</w:tr>
      <w:tr w:rsidR="00063158" w:rsidTr="0006041C">
        <w:trPr>
          <w:trHeight w:val="454"/>
        </w:trPr>
        <w:tc>
          <w:tcPr>
            <w:tcW w:w="392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  <w:r w:rsidRPr="00063158">
              <w:rPr>
                <w:rFonts w:ascii="仿宋_GB2312" w:hAnsi="Calibri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</w:tr>
      <w:tr w:rsidR="00063158" w:rsidTr="0006041C">
        <w:trPr>
          <w:trHeight w:val="454"/>
        </w:trPr>
        <w:tc>
          <w:tcPr>
            <w:tcW w:w="392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  <w:r w:rsidRPr="00063158">
              <w:rPr>
                <w:rFonts w:ascii="仿宋_GB2312" w:hAnsi="Calibri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</w:tr>
      <w:tr w:rsidR="00063158" w:rsidTr="0006041C">
        <w:trPr>
          <w:trHeight w:val="454"/>
        </w:trPr>
        <w:tc>
          <w:tcPr>
            <w:tcW w:w="392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  <w:r w:rsidRPr="00063158">
              <w:rPr>
                <w:rFonts w:ascii="仿宋_GB2312" w:hAnsi="Calibri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63158" w:rsidRPr="00063158" w:rsidRDefault="00063158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</w:p>
        </w:tc>
      </w:tr>
      <w:tr w:rsidR="0006041C" w:rsidTr="0006041C">
        <w:trPr>
          <w:trHeight w:val="7150"/>
        </w:trPr>
        <w:tc>
          <w:tcPr>
            <w:tcW w:w="392" w:type="dxa"/>
            <w:vAlign w:val="center"/>
          </w:tcPr>
          <w:p w:rsidR="0006041C" w:rsidRPr="00063158" w:rsidRDefault="0006041C" w:rsidP="00063158">
            <w:pPr>
              <w:jc w:val="center"/>
              <w:rPr>
                <w:rFonts w:ascii="仿宋_GB2312" w:hAnsi="Calibri" w:hint="eastAsia"/>
                <w:sz w:val="24"/>
                <w:szCs w:val="24"/>
              </w:rPr>
            </w:pPr>
            <w:r w:rsidRPr="00260C8E">
              <w:rPr>
                <w:rFonts w:ascii="仿宋_GB2312" w:hAnsi="仿宋" w:hint="eastAsia"/>
                <w:sz w:val="24"/>
              </w:rPr>
              <w:t>项目经费决算情况</w:t>
            </w:r>
          </w:p>
        </w:tc>
        <w:tc>
          <w:tcPr>
            <w:tcW w:w="8668" w:type="dxa"/>
            <w:gridSpan w:val="9"/>
          </w:tcPr>
          <w:p w:rsidR="0006041C" w:rsidRPr="00260C8E" w:rsidRDefault="0006041C" w:rsidP="0006041C">
            <w:pPr>
              <w:spacing w:line="460" w:lineRule="exact"/>
              <w:rPr>
                <w:rFonts w:ascii="仿宋_GB2312" w:hAnsi="仿宋" w:hint="eastAsia"/>
                <w:sz w:val="24"/>
              </w:rPr>
            </w:pPr>
            <w:r w:rsidRPr="00260C8E">
              <w:rPr>
                <w:rFonts w:ascii="仿宋_GB2312" w:hAnsi="仿宋" w:hint="eastAsia"/>
                <w:sz w:val="24"/>
              </w:rPr>
              <w:t>（请具体列出项目经费收支细目）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6"/>
              <w:gridCol w:w="1565"/>
              <w:gridCol w:w="4654"/>
            </w:tblGrid>
            <w:tr w:rsidR="0006041C" w:rsidRPr="008D19BC" w:rsidTr="00AB3BBB">
              <w:trPr>
                <w:trHeight w:val="461"/>
              </w:trPr>
              <w:tc>
                <w:tcPr>
                  <w:tcW w:w="2266" w:type="dxa"/>
                  <w:shd w:val="clear" w:color="auto" w:fill="auto"/>
                  <w:vAlign w:val="center"/>
                </w:tcPr>
                <w:p w:rsidR="0006041C" w:rsidRPr="008D19BC" w:rsidRDefault="0006041C" w:rsidP="0006041C">
                  <w:pPr>
                    <w:widowControl/>
                    <w:jc w:val="left"/>
                    <w:rPr>
                      <w:rFonts w:ascii="仿宋_GB2312" w:hAnsi="宋体" w:cs="宋体" w:hint="eastAsia"/>
                      <w:b/>
                      <w:kern w:val="0"/>
                      <w:sz w:val="24"/>
                    </w:rPr>
                  </w:pPr>
                  <w:r w:rsidRPr="008D19BC">
                    <w:rPr>
                      <w:rFonts w:ascii="仿宋_GB2312" w:hAnsi="宋体" w:cs="宋体" w:hint="eastAsia"/>
                      <w:b/>
                      <w:kern w:val="0"/>
                      <w:sz w:val="24"/>
                    </w:rPr>
                    <w:t>支出项目类别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:rsidR="0006041C" w:rsidRPr="008D19BC" w:rsidRDefault="0006041C" w:rsidP="0006041C">
                  <w:pPr>
                    <w:widowControl/>
                    <w:jc w:val="left"/>
                    <w:rPr>
                      <w:rFonts w:ascii="仿宋_GB2312" w:hAnsi="宋体" w:cs="宋体" w:hint="eastAsia"/>
                      <w:b/>
                      <w:kern w:val="0"/>
                      <w:sz w:val="24"/>
                    </w:rPr>
                  </w:pPr>
                  <w:r w:rsidRPr="008D19BC">
                    <w:rPr>
                      <w:rFonts w:ascii="仿宋_GB2312" w:hAnsi="宋体" w:cs="宋体" w:hint="eastAsia"/>
                      <w:b/>
                      <w:kern w:val="0"/>
                      <w:sz w:val="24"/>
                    </w:rPr>
                    <w:t>金额（元）</w:t>
                  </w:r>
                </w:p>
              </w:tc>
              <w:tc>
                <w:tcPr>
                  <w:tcW w:w="4654" w:type="dxa"/>
                  <w:shd w:val="clear" w:color="auto" w:fill="auto"/>
                  <w:vAlign w:val="center"/>
                </w:tcPr>
                <w:p w:rsidR="0006041C" w:rsidRPr="008D19BC" w:rsidRDefault="0006041C" w:rsidP="0006041C">
                  <w:pPr>
                    <w:widowControl/>
                    <w:jc w:val="left"/>
                    <w:rPr>
                      <w:rFonts w:ascii="仿宋_GB2312" w:hAnsi="宋体" w:cs="宋体" w:hint="eastAsia"/>
                      <w:b/>
                      <w:kern w:val="0"/>
                      <w:sz w:val="24"/>
                    </w:rPr>
                  </w:pPr>
                  <w:r w:rsidRPr="008D19BC">
                    <w:rPr>
                      <w:rFonts w:ascii="仿宋_GB2312" w:hAnsi="宋体" w:cs="宋体" w:hint="eastAsia"/>
                      <w:b/>
                      <w:kern w:val="0"/>
                      <w:sz w:val="24"/>
                    </w:rPr>
                    <w:t>开支内容</w:t>
                  </w:r>
                </w:p>
              </w:tc>
            </w:tr>
            <w:tr w:rsidR="0006041C" w:rsidRPr="008D19BC" w:rsidTr="00AB3BBB">
              <w:tc>
                <w:tcPr>
                  <w:tcW w:w="2266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  <w:r w:rsidRPr="008D19BC">
                    <w:rPr>
                      <w:rFonts w:ascii="仿宋_GB2312" w:hAnsi="仿宋" w:hint="eastAsia"/>
                      <w:sz w:val="24"/>
                    </w:rPr>
                    <w:t>图书资料费</w:t>
                  </w:r>
                </w:p>
              </w:tc>
              <w:tc>
                <w:tcPr>
                  <w:tcW w:w="1565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  <w:tc>
                <w:tcPr>
                  <w:tcW w:w="4654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</w:tr>
            <w:tr w:rsidR="0006041C" w:rsidRPr="008D19BC" w:rsidTr="00AB3BBB">
              <w:tc>
                <w:tcPr>
                  <w:tcW w:w="2266" w:type="dxa"/>
                  <w:shd w:val="clear" w:color="auto" w:fill="auto"/>
                  <w:vAlign w:val="center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/>
                      <w:sz w:val="24"/>
                    </w:rPr>
                  </w:pPr>
                  <w:r w:rsidRPr="008D19BC">
                    <w:rPr>
                      <w:rFonts w:ascii="仿宋_GB2312" w:hAnsi="仿宋" w:hint="eastAsia"/>
                      <w:sz w:val="24"/>
                    </w:rPr>
                    <w:t>差旅费</w:t>
                  </w:r>
                </w:p>
              </w:tc>
              <w:tc>
                <w:tcPr>
                  <w:tcW w:w="1565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  <w:tc>
                <w:tcPr>
                  <w:tcW w:w="4654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</w:tr>
            <w:tr w:rsidR="0006041C" w:rsidRPr="008D19BC" w:rsidTr="00AB3BBB">
              <w:tc>
                <w:tcPr>
                  <w:tcW w:w="2266" w:type="dxa"/>
                  <w:shd w:val="clear" w:color="auto" w:fill="auto"/>
                  <w:vAlign w:val="center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/>
                      <w:sz w:val="24"/>
                    </w:rPr>
                  </w:pPr>
                  <w:r w:rsidRPr="008D19BC">
                    <w:rPr>
                      <w:rFonts w:ascii="仿宋_GB2312" w:hAnsi="仿宋" w:hint="eastAsia"/>
                      <w:sz w:val="24"/>
                    </w:rPr>
                    <w:t>会议费</w:t>
                  </w:r>
                </w:p>
              </w:tc>
              <w:tc>
                <w:tcPr>
                  <w:tcW w:w="1565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  <w:tc>
                <w:tcPr>
                  <w:tcW w:w="4654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</w:tr>
            <w:tr w:rsidR="0006041C" w:rsidRPr="008D19BC" w:rsidTr="00AB3BBB">
              <w:tc>
                <w:tcPr>
                  <w:tcW w:w="2266" w:type="dxa"/>
                  <w:shd w:val="clear" w:color="auto" w:fill="auto"/>
                  <w:vAlign w:val="center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/>
                      <w:sz w:val="24"/>
                    </w:rPr>
                  </w:pPr>
                  <w:r w:rsidRPr="008D19BC">
                    <w:rPr>
                      <w:rFonts w:ascii="仿宋_GB2312" w:hAnsi="仿宋" w:hint="eastAsia"/>
                      <w:sz w:val="24"/>
                    </w:rPr>
                    <w:t>印刷费</w:t>
                  </w:r>
                </w:p>
              </w:tc>
              <w:tc>
                <w:tcPr>
                  <w:tcW w:w="1565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  <w:tc>
                <w:tcPr>
                  <w:tcW w:w="4654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</w:tr>
            <w:tr w:rsidR="0006041C" w:rsidRPr="008D19BC" w:rsidTr="00AB3BBB">
              <w:tc>
                <w:tcPr>
                  <w:tcW w:w="2266" w:type="dxa"/>
                  <w:shd w:val="clear" w:color="auto" w:fill="auto"/>
                  <w:vAlign w:val="center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/>
                      <w:sz w:val="24"/>
                    </w:rPr>
                  </w:pPr>
                  <w:r w:rsidRPr="008D19BC">
                    <w:rPr>
                      <w:rFonts w:ascii="仿宋_GB2312" w:hAnsi="仿宋" w:hint="eastAsia"/>
                      <w:sz w:val="24"/>
                    </w:rPr>
                    <w:t>版面费</w:t>
                  </w:r>
                </w:p>
              </w:tc>
              <w:tc>
                <w:tcPr>
                  <w:tcW w:w="1565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  <w:tc>
                <w:tcPr>
                  <w:tcW w:w="4654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</w:tr>
            <w:tr w:rsidR="0006041C" w:rsidRPr="008D19BC" w:rsidTr="00AB3BBB">
              <w:tc>
                <w:tcPr>
                  <w:tcW w:w="2266" w:type="dxa"/>
                  <w:shd w:val="clear" w:color="auto" w:fill="auto"/>
                  <w:vAlign w:val="center"/>
                </w:tcPr>
                <w:p w:rsidR="0006041C" w:rsidRPr="008D19BC" w:rsidRDefault="0006041C" w:rsidP="0006041C">
                  <w:pPr>
                    <w:spacing w:line="460" w:lineRule="exact"/>
                    <w:jc w:val="left"/>
                    <w:rPr>
                      <w:rFonts w:ascii="仿宋_GB2312" w:hAnsi="仿宋"/>
                      <w:sz w:val="24"/>
                    </w:rPr>
                  </w:pPr>
                  <w:r w:rsidRPr="008D19BC">
                    <w:rPr>
                      <w:rFonts w:ascii="仿宋_GB2312" w:hAnsi="仿宋" w:hint="eastAsia"/>
                      <w:sz w:val="24"/>
                    </w:rPr>
                    <w:t>小型设备及</w:t>
                  </w:r>
                  <w:proofErr w:type="gramStart"/>
                  <w:r w:rsidRPr="008D19BC">
                    <w:rPr>
                      <w:rFonts w:ascii="仿宋_GB2312" w:hAnsi="仿宋" w:hint="eastAsia"/>
                      <w:sz w:val="24"/>
                    </w:rPr>
                    <w:t>耗材费</w:t>
                  </w:r>
                  <w:proofErr w:type="gramEnd"/>
                </w:p>
              </w:tc>
              <w:tc>
                <w:tcPr>
                  <w:tcW w:w="1565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  <w:tc>
                <w:tcPr>
                  <w:tcW w:w="4654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</w:tr>
            <w:tr w:rsidR="0006041C" w:rsidRPr="008D19BC" w:rsidTr="00AB3BBB">
              <w:tc>
                <w:tcPr>
                  <w:tcW w:w="2266" w:type="dxa"/>
                  <w:shd w:val="clear" w:color="auto" w:fill="auto"/>
                  <w:vAlign w:val="center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/>
                      <w:sz w:val="24"/>
                    </w:rPr>
                  </w:pPr>
                  <w:r w:rsidRPr="008D19BC">
                    <w:rPr>
                      <w:rFonts w:ascii="仿宋_GB2312" w:hAnsi="仿宋"/>
                      <w:sz w:val="24"/>
                    </w:rPr>
                    <w:t>数据采集费</w:t>
                  </w:r>
                </w:p>
              </w:tc>
              <w:tc>
                <w:tcPr>
                  <w:tcW w:w="1565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  <w:tc>
                <w:tcPr>
                  <w:tcW w:w="4654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</w:tr>
            <w:tr w:rsidR="0006041C" w:rsidRPr="008D19BC" w:rsidTr="00AB3BBB">
              <w:tc>
                <w:tcPr>
                  <w:tcW w:w="2266" w:type="dxa"/>
                  <w:shd w:val="clear" w:color="auto" w:fill="auto"/>
                  <w:vAlign w:val="center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/>
                      <w:sz w:val="24"/>
                    </w:rPr>
                  </w:pPr>
                  <w:r w:rsidRPr="008D19BC">
                    <w:rPr>
                      <w:rFonts w:ascii="仿宋_GB2312" w:hAnsi="仿宋"/>
                      <w:sz w:val="24"/>
                    </w:rPr>
                    <w:t>专家咨询费</w:t>
                  </w:r>
                </w:p>
              </w:tc>
              <w:tc>
                <w:tcPr>
                  <w:tcW w:w="1565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  <w:tc>
                <w:tcPr>
                  <w:tcW w:w="4654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</w:tr>
            <w:tr w:rsidR="0006041C" w:rsidRPr="008D19BC" w:rsidTr="00AB3BBB">
              <w:tc>
                <w:tcPr>
                  <w:tcW w:w="2266" w:type="dxa"/>
                  <w:shd w:val="clear" w:color="auto" w:fill="auto"/>
                  <w:vAlign w:val="center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/>
                      <w:sz w:val="24"/>
                    </w:rPr>
                  </w:pPr>
                  <w:r w:rsidRPr="008D19BC">
                    <w:rPr>
                      <w:rFonts w:ascii="仿宋_GB2312" w:hAnsi="仿宋" w:hint="eastAsia"/>
                      <w:sz w:val="24"/>
                    </w:rPr>
                    <w:t>其他</w:t>
                  </w:r>
                </w:p>
              </w:tc>
              <w:tc>
                <w:tcPr>
                  <w:tcW w:w="1565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  <w:tc>
                <w:tcPr>
                  <w:tcW w:w="4654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</w:tr>
            <w:tr w:rsidR="0006041C" w:rsidRPr="008D19BC" w:rsidTr="00AB3BBB">
              <w:tc>
                <w:tcPr>
                  <w:tcW w:w="2266" w:type="dxa"/>
                  <w:shd w:val="clear" w:color="auto" w:fill="auto"/>
                  <w:vAlign w:val="center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/>
                      <w:sz w:val="24"/>
                    </w:rPr>
                  </w:pPr>
                  <w:r w:rsidRPr="008D19BC">
                    <w:rPr>
                      <w:rFonts w:ascii="仿宋_GB2312" w:hAnsi="仿宋" w:hint="eastAsia"/>
                      <w:sz w:val="24"/>
                    </w:rPr>
                    <w:t>合计</w:t>
                  </w:r>
                </w:p>
              </w:tc>
              <w:tc>
                <w:tcPr>
                  <w:tcW w:w="1565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  <w:tc>
                <w:tcPr>
                  <w:tcW w:w="4654" w:type="dxa"/>
                  <w:shd w:val="clear" w:color="auto" w:fill="auto"/>
                </w:tcPr>
                <w:p w:rsidR="0006041C" w:rsidRPr="008D19BC" w:rsidRDefault="0006041C" w:rsidP="0006041C">
                  <w:pPr>
                    <w:spacing w:line="460" w:lineRule="exact"/>
                    <w:rPr>
                      <w:rFonts w:ascii="仿宋_GB2312" w:hAnsi="仿宋" w:hint="eastAsia"/>
                      <w:sz w:val="24"/>
                    </w:rPr>
                  </w:pPr>
                </w:p>
              </w:tc>
            </w:tr>
          </w:tbl>
          <w:p w:rsidR="0006041C" w:rsidRPr="00063158" w:rsidRDefault="0006041C" w:rsidP="0006041C">
            <w:pPr>
              <w:rPr>
                <w:rFonts w:ascii="仿宋_GB2312" w:hAnsi="Calibri" w:hint="eastAsia"/>
                <w:sz w:val="24"/>
                <w:szCs w:val="24"/>
              </w:rPr>
            </w:pPr>
          </w:p>
        </w:tc>
      </w:tr>
    </w:tbl>
    <w:p w:rsidR="007947DA" w:rsidRPr="0006041C" w:rsidRDefault="007947DA" w:rsidP="00063158">
      <w:pPr>
        <w:rPr>
          <w:rFonts w:ascii="仿宋_GB2312" w:hAnsi="宋体" w:hint="eastAsia"/>
          <w:b/>
          <w:szCs w:val="32"/>
        </w:rPr>
      </w:pPr>
      <w:r>
        <w:rPr>
          <w:rFonts w:ascii="仿宋_GB2312" w:eastAsia="宋体" w:hAnsi="Calibri"/>
          <w:sz w:val="26"/>
        </w:rPr>
        <w:br w:type="page"/>
      </w:r>
      <w:r w:rsidRPr="0006041C">
        <w:rPr>
          <w:rFonts w:ascii="仿宋_GB2312" w:hAnsi="宋体" w:hint="eastAsia"/>
          <w:b/>
          <w:szCs w:val="32"/>
        </w:rPr>
        <w:lastRenderedPageBreak/>
        <w:t>二、</w:t>
      </w:r>
      <w:r w:rsidR="0006041C" w:rsidRPr="0006041C">
        <w:rPr>
          <w:rFonts w:ascii="仿宋_GB2312" w:hAnsi="宋体" w:hint="eastAsia"/>
          <w:b/>
          <w:szCs w:val="32"/>
        </w:rPr>
        <w:t>项目</w:t>
      </w:r>
      <w:r w:rsidRPr="0006041C">
        <w:rPr>
          <w:rFonts w:ascii="仿宋_GB2312" w:hAnsi="宋体" w:hint="eastAsia"/>
          <w:b/>
          <w:szCs w:val="32"/>
        </w:rPr>
        <w:t>成果简介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1"/>
      </w:tblGrid>
      <w:tr w:rsidR="007947DA">
        <w:trPr>
          <w:trHeight w:val="12437"/>
          <w:jc w:val="center"/>
        </w:trPr>
        <w:tc>
          <w:tcPr>
            <w:tcW w:w="8721" w:type="dxa"/>
          </w:tcPr>
          <w:p w:rsidR="0006041C" w:rsidRPr="00265C81" w:rsidRDefault="0006041C" w:rsidP="0006041C">
            <w:pPr>
              <w:ind w:firstLineChars="200" w:firstLine="472"/>
              <w:rPr>
                <w:rFonts w:ascii="仿宋_GB2312" w:hint="eastAsia"/>
              </w:rPr>
            </w:pPr>
            <w:r w:rsidRPr="00265C81">
              <w:rPr>
                <w:rFonts w:ascii="仿宋_GB2312"/>
                <w:sz w:val="24"/>
              </w:rPr>
              <w:t>内容</w:t>
            </w:r>
            <w:r w:rsidRPr="00265C81">
              <w:rPr>
                <w:rFonts w:ascii="仿宋_GB2312" w:hint="eastAsia"/>
                <w:sz w:val="24"/>
              </w:rPr>
              <w:t>提示：1、该项目研究的目的和意义；2、该项目的主要内容、重要观点；3、该项目的学术价值、实践意义和社会影响；4、该项目的研究方法有何特色、有何突破、有何建树；5、有何不足，哪些问题尚需深入研究。（2</w:t>
            </w:r>
            <w:r w:rsidRPr="00265C81">
              <w:rPr>
                <w:rFonts w:ascii="仿宋_GB2312"/>
                <w:sz w:val="24"/>
              </w:rPr>
              <w:t>000字以内</w:t>
            </w:r>
            <w:r w:rsidRPr="00265C81">
              <w:rPr>
                <w:rFonts w:ascii="仿宋_GB2312" w:hint="eastAsia"/>
                <w:sz w:val="24"/>
              </w:rPr>
              <w:t>）</w:t>
            </w: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6"/>
              </w:rPr>
            </w:pPr>
          </w:p>
        </w:tc>
      </w:tr>
    </w:tbl>
    <w:p w:rsidR="007947DA" w:rsidRDefault="0006041C" w:rsidP="0006041C">
      <w:pPr>
        <w:rPr>
          <w:rFonts w:ascii="宋体" w:eastAsia="宋体" w:hAnsi="宋体"/>
          <w:b/>
          <w:szCs w:val="32"/>
        </w:rPr>
      </w:pPr>
      <w:r w:rsidRPr="0006041C">
        <w:rPr>
          <w:rFonts w:ascii="仿宋_GB2312" w:hAnsi="宋体" w:hint="eastAsia"/>
          <w:b/>
          <w:szCs w:val="32"/>
        </w:rPr>
        <w:lastRenderedPageBreak/>
        <w:t>三、所在单位</w:t>
      </w:r>
      <w:r w:rsidR="007947DA" w:rsidRPr="0006041C">
        <w:rPr>
          <w:rFonts w:ascii="仿宋_GB2312" w:hAnsi="宋体" w:hint="eastAsia"/>
          <w:b/>
          <w:szCs w:val="32"/>
        </w:rPr>
        <w:t>审核意见</w:t>
      </w:r>
      <w:r w:rsidRPr="006A649B">
        <w:rPr>
          <w:rFonts w:ascii="仿宋_GB2312" w:hAnsi="宋体" w:hint="eastAsia"/>
          <w:b/>
        </w:rPr>
        <w:t>（系统审核，无须纸质版签字盖章）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7947DA" w:rsidRPr="0006041C">
        <w:trPr>
          <w:trHeight w:val="3635"/>
          <w:jc w:val="center"/>
        </w:trPr>
        <w:tc>
          <w:tcPr>
            <w:tcW w:w="8721" w:type="dxa"/>
          </w:tcPr>
          <w:p w:rsidR="007947DA" w:rsidRDefault="007947DA">
            <w:pPr>
              <w:spacing w:line="400" w:lineRule="exact"/>
              <w:rPr>
                <w:rFonts w:ascii="仿宋_GB2312" w:eastAsia="宋体" w:hAnsi="Calibri"/>
                <w:sz w:val="24"/>
              </w:rPr>
            </w:pPr>
          </w:p>
          <w:p w:rsidR="0006041C" w:rsidRDefault="0006041C">
            <w:pPr>
              <w:spacing w:line="400" w:lineRule="exact"/>
              <w:rPr>
                <w:rFonts w:ascii="仿宋_GB2312" w:eastAsia="宋体" w:hAnsi="Calibri"/>
                <w:sz w:val="24"/>
              </w:rPr>
            </w:pPr>
          </w:p>
          <w:p w:rsidR="0006041C" w:rsidRDefault="0006041C">
            <w:pPr>
              <w:spacing w:line="400" w:lineRule="exact"/>
              <w:rPr>
                <w:rFonts w:ascii="仿宋_GB2312" w:eastAsia="宋体" w:hAnsi="Calibri" w:hint="eastAsia"/>
                <w:sz w:val="24"/>
              </w:rPr>
            </w:pPr>
          </w:p>
          <w:p w:rsidR="007947DA" w:rsidRDefault="007947DA">
            <w:pPr>
              <w:spacing w:line="400" w:lineRule="exact"/>
              <w:rPr>
                <w:rFonts w:ascii="仿宋_GB2312" w:eastAsia="宋体" w:hAnsi="Calibri"/>
                <w:sz w:val="24"/>
              </w:rPr>
            </w:pPr>
          </w:p>
          <w:p w:rsidR="007947DA" w:rsidRDefault="007947DA">
            <w:pPr>
              <w:spacing w:line="400" w:lineRule="exact"/>
              <w:rPr>
                <w:rFonts w:ascii="仿宋_GB2312" w:eastAsia="宋体" w:hAnsi="Calibri"/>
                <w:sz w:val="24"/>
              </w:rPr>
            </w:pPr>
          </w:p>
          <w:p w:rsidR="0006041C" w:rsidRDefault="0006041C">
            <w:pPr>
              <w:spacing w:line="400" w:lineRule="exact"/>
              <w:rPr>
                <w:rFonts w:ascii="仿宋_GB2312" w:eastAsia="宋体" w:hAnsi="Calibri" w:hint="eastAsia"/>
                <w:sz w:val="24"/>
              </w:rPr>
            </w:pPr>
          </w:p>
          <w:p w:rsidR="007947DA" w:rsidRDefault="007947DA">
            <w:pPr>
              <w:spacing w:line="400" w:lineRule="exact"/>
              <w:rPr>
                <w:rFonts w:ascii="仿宋_GB2312" w:eastAsia="宋体" w:hAnsi="Calibri"/>
                <w:sz w:val="24"/>
              </w:rPr>
            </w:pPr>
          </w:p>
          <w:p w:rsidR="007947DA" w:rsidRPr="0006041C" w:rsidRDefault="0006041C" w:rsidP="0006041C">
            <w:pPr>
              <w:wordWrap w:val="0"/>
              <w:spacing w:line="400" w:lineRule="exact"/>
              <w:jc w:val="right"/>
              <w:rPr>
                <w:rFonts w:ascii="仿宋_GB2312" w:hAnsi="Calibri" w:hint="eastAsia"/>
                <w:sz w:val="24"/>
              </w:rPr>
            </w:pPr>
            <w:r w:rsidRPr="0006041C">
              <w:rPr>
                <w:rFonts w:ascii="仿宋_GB2312" w:hAnsi="Calibri" w:hint="eastAsia"/>
                <w:sz w:val="24"/>
              </w:rPr>
              <w:t xml:space="preserve">单位盖章                </w:t>
            </w:r>
            <w:r w:rsidR="007947DA" w:rsidRPr="0006041C">
              <w:rPr>
                <w:rFonts w:ascii="仿宋_GB2312" w:hAnsi="Calibri" w:hint="eastAsia"/>
                <w:sz w:val="24"/>
              </w:rPr>
              <w:t>负责人签章</w:t>
            </w:r>
            <w:r w:rsidRPr="0006041C">
              <w:rPr>
                <w:rFonts w:ascii="仿宋_GB2312" w:hAnsi="Calibri" w:hint="eastAsia"/>
                <w:sz w:val="24"/>
              </w:rPr>
              <w:t xml:space="preserve">                </w:t>
            </w:r>
            <w:r w:rsidR="007947DA" w:rsidRPr="0006041C">
              <w:rPr>
                <w:rFonts w:ascii="仿宋_GB2312" w:hAnsi="Calibri" w:hint="eastAsia"/>
                <w:sz w:val="24"/>
              </w:rPr>
              <w:t>年    月    日</w:t>
            </w:r>
          </w:p>
        </w:tc>
      </w:tr>
    </w:tbl>
    <w:p w:rsidR="007947DA" w:rsidRDefault="0006041C" w:rsidP="0006041C">
      <w:pPr>
        <w:rPr>
          <w:rFonts w:ascii="宋体" w:eastAsia="宋体" w:hAnsi="宋体"/>
          <w:b/>
          <w:szCs w:val="32"/>
        </w:rPr>
      </w:pPr>
      <w:r w:rsidRPr="0006041C">
        <w:rPr>
          <w:rFonts w:ascii="仿宋_GB2312" w:hAnsi="宋体" w:hint="eastAsia"/>
          <w:b/>
          <w:szCs w:val="32"/>
        </w:rPr>
        <w:t>四</w:t>
      </w:r>
      <w:r w:rsidR="007947DA" w:rsidRPr="0006041C">
        <w:rPr>
          <w:rFonts w:ascii="仿宋_GB2312" w:hAnsi="宋体" w:hint="eastAsia"/>
          <w:b/>
          <w:szCs w:val="32"/>
        </w:rPr>
        <w:t>、</w:t>
      </w:r>
      <w:r w:rsidRPr="0006041C">
        <w:rPr>
          <w:rFonts w:ascii="仿宋_GB2312" w:hint="eastAsia"/>
          <w:b/>
        </w:rPr>
        <w:t>学校审核意见</w:t>
      </w:r>
      <w:r w:rsidRPr="006A649B">
        <w:rPr>
          <w:rFonts w:ascii="仿宋_GB2312" w:hAnsi="宋体" w:hint="eastAsia"/>
          <w:b/>
        </w:rPr>
        <w:t>（系统审核，无须纸质版签字盖章）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7947DA" w:rsidTr="0006041C">
        <w:trPr>
          <w:trHeight w:val="3632"/>
          <w:jc w:val="center"/>
        </w:trPr>
        <w:tc>
          <w:tcPr>
            <w:tcW w:w="8613" w:type="dxa"/>
          </w:tcPr>
          <w:p w:rsidR="007947DA" w:rsidRDefault="007947DA">
            <w:pPr>
              <w:rPr>
                <w:rFonts w:ascii="仿宋_GB2312" w:eastAsia="宋体" w:hAnsi="Calibri"/>
                <w:sz w:val="24"/>
              </w:rPr>
            </w:pPr>
          </w:p>
          <w:p w:rsidR="0006041C" w:rsidRDefault="0006041C">
            <w:pPr>
              <w:rPr>
                <w:rFonts w:ascii="仿宋_GB2312" w:eastAsia="宋体" w:hAnsi="Calibri"/>
                <w:sz w:val="24"/>
              </w:rPr>
            </w:pPr>
          </w:p>
          <w:p w:rsidR="0006041C" w:rsidRDefault="0006041C">
            <w:pPr>
              <w:rPr>
                <w:rFonts w:ascii="仿宋_GB2312" w:eastAsia="宋体" w:hAnsi="Calibri" w:hint="eastAsia"/>
                <w:sz w:val="24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4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4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4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4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4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4"/>
              </w:rPr>
            </w:pPr>
          </w:p>
          <w:p w:rsidR="007947DA" w:rsidRDefault="007947DA">
            <w:pPr>
              <w:rPr>
                <w:rFonts w:ascii="仿宋_GB2312" w:eastAsia="宋体" w:hAnsi="Calibri"/>
                <w:sz w:val="24"/>
              </w:rPr>
            </w:pPr>
          </w:p>
          <w:p w:rsidR="007947DA" w:rsidRPr="0006041C" w:rsidRDefault="0006041C" w:rsidP="0006041C">
            <w:pPr>
              <w:ind w:firstLineChars="1500" w:firstLine="3538"/>
              <w:rPr>
                <w:rFonts w:ascii="仿宋_GB2312" w:hAnsi="Calibri" w:hint="eastAsia"/>
                <w:sz w:val="24"/>
              </w:rPr>
            </w:pPr>
            <w:r w:rsidRPr="0006041C">
              <w:rPr>
                <w:rFonts w:ascii="仿宋_GB2312" w:hAnsi="Calibri" w:hint="eastAsia"/>
                <w:sz w:val="24"/>
              </w:rPr>
              <w:t>负责人签章                年    月    日</w:t>
            </w:r>
          </w:p>
        </w:tc>
      </w:tr>
    </w:tbl>
    <w:p w:rsidR="007947DA" w:rsidRDefault="0006041C" w:rsidP="0006041C">
      <w:pPr>
        <w:rPr>
          <w:rFonts w:ascii="仿宋_GB2312" w:hAnsi="黑体"/>
          <w:szCs w:val="32"/>
        </w:rPr>
      </w:pPr>
      <w:r>
        <w:rPr>
          <w:rFonts w:ascii="仿宋_GB2312" w:hAnsi="黑体"/>
          <w:szCs w:val="32"/>
        </w:rPr>
        <w:t xml:space="preserve"> </w:t>
      </w:r>
    </w:p>
    <w:sectPr w:rsidR="007947DA">
      <w:footerReference w:type="even" r:id="rId6"/>
      <w:footerReference w:type="default" r:id="rId7"/>
      <w:pgSz w:w="11906" w:h="16838"/>
      <w:pgMar w:top="1928" w:right="1474" w:bottom="1531" w:left="1588" w:header="851" w:footer="1247" w:gutter="0"/>
      <w:cols w:space="720"/>
      <w:titlePg/>
      <w:docGrid w:type="linesAndChars" w:linePitch="608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CB" w:rsidRDefault="006636CB">
      <w:r>
        <w:separator/>
      </w:r>
    </w:p>
  </w:endnote>
  <w:endnote w:type="continuationSeparator" w:id="0">
    <w:p w:rsidR="006636CB" w:rsidRDefault="0066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DA" w:rsidRDefault="007947DA">
    <w:pPr>
      <w:pStyle w:val="a7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7947DA" w:rsidRDefault="007947DA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DA" w:rsidRDefault="007947DA">
    <w:pPr>
      <w:pStyle w:val="a7"/>
      <w:framePr w:wrap="around" w:vAnchor="text" w:hAnchor="margin" w:xAlign="outside" w:y="1"/>
      <w:rPr>
        <w:rStyle w:val="aa"/>
        <w:sz w:val="28"/>
      </w:rPr>
    </w:pPr>
    <w:r>
      <w:rPr>
        <w:rStyle w:val="aa"/>
        <w:rFonts w:hint="eastAsia"/>
        <w:sz w:val="28"/>
      </w:rPr>
      <w:t>—</w:t>
    </w:r>
    <w:r>
      <w:rPr>
        <w:rStyle w:val="aa"/>
        <w:rFonts w:hint="eastAsia"/>
        <w:sz w:val="28"/>
      </w:rPr>
      <w:t xml:space="preserve"> </w:t>
    </w:r>
    <w:r>
      <w:rPr>
        <w:rStyle w:val="aa"/>
        <w:sz w:val="28"/>
      </w:rPr>
      <w:fldChar w:fldCharType="begin"/>
    </w:r>
    <w:r>
      <w:rPr>
        <w:rStyle w:val="aa"/>
        <w:sz w:val="28"/>
      </w:rPr>
      <w:instrText xml:space="preserve">PAGE  </w:instrText>
    </w:r>
    <w:r>
      <w:rPr>
        <w:rStyle w:val="aa"/>
        <w:sz w:val="28"/>
      </w:rPr>
      <w:fldChar w:fldCharType="separate"/>
    </w:r>
    <w:r w:rsidR="00C4611A">
      <w:rPr>
        <w:rStyle w:val="aa"/>
        <w:noProof/>
        <w:sz w:val="28"/>
      </w:rPr>
      <w:t>4</w:t>
    </w:r>
    <w:r>
      <w:rPr>
        <w:rStyle w:val="aa"/>
        <w:sz w:val="28"/>
      </w:rPr>
      <w:fldChar w:fldCharType="end"/>
    </w:r>
    <w:r>
      <w:rPr>
        <w:rStyle w:val="aa"/>
        <w:rFonts w:hint="eastAsia"/>
        <w:sz w:val="28"/>
      </w:rPr>
      <w:t xml:space="preserve"> </w:t>
    </w:r>
    <w:r>
      <w:rPr>
        <w:rStyle w:val="aa"/>
        <w:rFonts w:hint="eastAsia"/>
        <w:sz w:val="28"/>
      </w:rPr>
      <w:t>—</w:t>
    </w:r>
  </w:p>
  <w:p w:rsidR="007947DA" w:rsidRDefault="007947D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CB" w:rsidRDefault="006636CB">
      <w:r>
        <w:separator/>
      </w:r>
    </w:p>
  </w:footnote>
  <w:footnote w:type="continuationSeparator" w:id="0">
    <w:p w:rsidR="006636CB" w:rsidRDefault="0066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6D124D"/>
    <w:rsid w:val="D97B7824"/>
    <w:rsid w:val="EF4F8C04"/>
    <w:rsid w:val="00000B00"/>
    <w:rsid w:val="000016DF"/>
    <w:rsid w:val="000426A9"/>
    <w:rsid w:val="00050265"/>
    <w:rsid w:val="00055255"/>
    <w:rsid w:val="000556C3"/>
    <w:rsid w:val="0006041C"/>
    <w:rsid w:val="00063158"/>
    <w:rsid w:val="0009419B"/>
    <w:rsid w:val="000C78B7"/>
    <w:rsid w:val="000D623E"/>
    <w:rsid w:val="000E39A5"/>
    <w:rsid w:val="000E7463"/>
    <w:rsid w:val="0013064E"/>
    <w:rsid w:val="001357E4"/>
    <w:rsid w:val="00184A92"/>
    <w:rsid w:val="001D7BBE"/>
    <w:rsid w:val="001F0C0A"/>
    <w:rsid w:val="002304DE"/>
    <w:rsid w:val="00253B12"/>
    <w:rsid w:val="002919E9"/>
    <w:rsid w:val="002C1716"/>
    <w:rsid w:val="002C3415"/>
    <w:rsid w:val="002E386C"/>
    <w:rsid w:val="002E3B43"/>
    <w:rsid w:val="002E45B2"/>
    <w:rsid w:val="002E5A1E"/>
    <w:rsid w:val="00323C7C"/>
    <w:rsid w:val="00327E54"/>
    <w:rsid w:val="00360461"/>
    <w:rsid w:val="003B351E"/>
    <w:rsid w:val="003B3E7D"/>
    <w:rsid w:val="003D75B3"/>
    <w:rsid w:val="003F733D"/>
    <w:rsid w:val="003F7BE1"/>
    <w:rsid w:val="0042406F"/>
    <w:rsid w:val="00447D2F"/>
    <w:rsid w:val="004C014F"/>
    <w:rsid w:val="00522A6F"/>
    <w:rsid w:val="00566BD6"/>
    <w:rsid w:val="005842AC"/>
    <w:rsid w:val="005A5C90"/>
    <w:rsid w:val="005E0D20"/>
    <w:rsid w:val="006636CB"/>
    <w:rsid w:val="00671180"/>
    <w:rsid w:val="006A004F"/>
    <w:rsid w:val="006E6A05"/>
    <w:rsid w:val="006F05A1"/>
    <w:rsid w:val="006F4AA5"/>
    <w:rsid w:val="00733A0E"/>
    <w:rsid w:val="00773A69"/>
    <w:rsid w:val="00783185"/>
    <w:rsid w:val="007947DA"/>
    <w:rsid w:val="007B71C4"/>
    <w:rsid w:val="007D1B7D"/>
    <w:rsid w:val="007F18B0"/>
    <w:rsid w:val="00836290"/>
    <w:rsid w:val="008555ED"/>
    <w:rsid w:val="00875DC4"/>
    <w:rsid w:val="00881DDC"/>
    <w:rsid w:val="008B1800"/>
    <w:rsid w:val="008C79C6"/>
    <w:rsid w:val="008E6C06"/>
    <w:rsid w:val="008F163C"/>
    <w:rsid w:val="009819F8"/>
    <w:rsid w:val="009E1CF0"/>
    <w:rsid w:val="009E294C"/>
    <w:rsid w:val="009F2B83"/>
    <w:rsid w:val="00A2482D"/>
    <w:rsid w:val="00A327E0"/>
    <w:rsid w:val="00A97C85"/>
    <w:rsid w:val="00A97F64"/>
    <w:rsid w:val="00AB22BF"/>
    <w:rsid w:val="00AC46DA"/>
    <w:rsid w:val="00B00FC8"/>
    <w:rsid w:val="00B10FD8"/>
    <w:rsid w:val="00B135BA"/>
    <w:rsid w:val="00B23D33"/>
    <w:rsid w:val="00B95AAC"/>
    <w:rsid w:val="00BE6C3E"/>
    <w:rsid w:val="00C27E13"/>
    <w:rsid w:val="00C4611A"/>
    <w:rsid w:val="00C537F7"/>
    <w:rsid w:val="00C609E2"/>
    <w:rsid w:val="00C61723"/>
    <w:rsid w:val="00C67323"/>
    <w:rsid w:val="00C77C84"/>
    <w:rsid w:val="00C870AB"/>
    <w:rsid w:val="00CB732A"/>
    <w:rsid w:val="00D0133E"/>
    <w:rsid w:val="00D323FD"/>
    <w:rsid w:val="00DA270F"/>
    <w:rsid w:val="00DD0E09"/>
    <w:rsid w:val="00DE64CD"/>
    <w:rsid w:val="00E462B9"/>
    <w:rsid w:val="00E46AB2"/>
    <w:rsid w:val="00E73208"/>
    <w:rsid w:val="00EE653F"/>
    <w:rsid w:val="00F145C3"/>
    <w:rsid w:val="00F44BD6"/>
    <w:rsid w:val="00F72A20"/>
    <w:rsid w:val="00FA1094"/>
    <w:rsid w:val="00FA2E7B"/>
    <w:rsid w:val="176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817291-3350-4D17-B5CD-9A059160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1C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76"/>
    </w:pPr>
  </w:style>
  <w:style w:type="paragraph" w:styleId="a4">
    <w:name w:val="Plain Text"/>
    <w:basedOn w:val="a"/>
    <w:rPr>
      <w:rFonts w:ascii="宋体" w:hAnsi="Courier New"/>
    </w:rPr>
  </w:style>
  <w:style w:type="paragraph" w:styleId="a5">
    <w:name w:val="Date"/>
    <w:basedOn w:val="a"/>
    <w:next w:val="a"/>
    <w:rPr>
      <w:rFonts w:ascii="宋体" w:eastAsia="宋体"/>
      <w:sz w:val="2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 Indent 3"/>
    <w:basedOn w:val="a"/>
    <w:pPr>
      <w:spacing w:line="560" w:lineRule="exact"/>
      <w:ind w:firstLine="615"/>
    </w:p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ome\pc56\.local\share\Kingsoft\office6\templates\wps\zh_CN\&#20989;2023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函2023.dot</Template>
  <TotalTime>0</TotalTime>
  <Pages>4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pc56</dc:creator>
  <cp:lastModifiedBy>Microsoft 帐户</cp:lastModifiedBy>
  <cp:revision>2</cp:revision>
  <cp:lastPrinted>2023-02-17T08:58:00Z</cp:lastPrinted>
  <dcterms:created xsi:type="dcterms:W3CDTF">2023-11-03T00:47:00Z</dcterms:created>
  <dcterms:modified xsi:type="dcterms:W3CDTF">2023-11-03T00:47:00Z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